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C8" w:rsidRDefault="00486AC8"/>
    <w:p w:rsidR="00486AC8" w:rsidRDefault="00486AC8"/>
    <w:p w:rsidR="00486AC8" w:rsidRPr="006F08AD" w:rsidRDefault="00486AC8" w:rsidP="00083F31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jc w:val="center"/>
        <w:rPr>
          <w:lang w:eastAsia="pt-BR"/>
        </w:rPr>
      </w:pPr>
      <w:r w:rsidRPr="006F08AD">
        <w:rPr>
          <w:lang w:eastAsia="pt-BR"/>
        </w:rPr>
        <w:t>ANEXO II À INSTRUÇÃO NORMATIVA</w:t>
      </w:r>
      <w:r>
        <w:rPr>
          <w:lang w:eastAsia="pt-BR"/>
        </w:rPr>
        <w:t xml:space="preserve"> – </w:t>
      </w:r>
      <w:r w:rsidRPr="006F08AD">
        <w:rPr>
          <w:lang w:eastAsia="pt-BR"/>
        </w:rPr>
        <w:t>TCU Nº 67, DE 6 DE JULHO DE 2011</w:t>
      </w:r>
    </w:p>
    <w:p w:rsidR="00486AC8" w:rsidRDefault="00486AC8"/>
    <w:p w:rsidR="00486AC8" w:rsidRDefault="00486AC8"/>
    <w:tbl>
      <w:tblPr>
        <w:tblW w:w="10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0204"/>
      </w:tblGrid>
      <w:tr w:rsidR="00486AC8" w:rsidRPr="009D6115" w:rsidTr="00F91579">
        <w:tc>
          <w:tcPr>
            <w:tcW w:w="10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6AC8" w:rsidRPr="009D6115" w:rsidRDefault="00486AC8" w:rsidP="00F91579">
            <w:pPr>
              <w:ind w:left="-85" w:right="-85"/>
              <w:jc w:val="center"/>
              <w:rPr>
                <w:b/>
                <w:caps/>
                <w:sz w:val="20"/>
              </w:rPr>
            </w:pPr>
            <w:r w:rsidRPr="009D6115">
              <w:rPr>
                <w:b/>
                <w:caps/>
                <w:sz w:val="20"/>
                <w:szCs w:val="22"/>
              </w:rPr>
              <w:t>FORMULÁRIO DE AUTORIZAÇÃO DE ACESSO AOS DADOS DE BENS E RENDAS DAS DECLARAÇÕES DE AJUSTE ANUAL DO IMPOSTO DE RENDA PESSOA FÍSICA</w:t>
            </w:r>
          </w:p>
        </w:tc>
      </w:tr>
    </w:tbl>
    <w:p w:rsidR="00486AC8" w:rsidRDefault="00486AC8" w:rsidP="00083F31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</w:pPr>
    </w:p>
    <w:p w:rsidR="00486AC8" w:rsidRPr="009D6115" w:rsidRDefault="00486AC8" w:rsidP="00083F31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</w:pPr>
      <w:r w:rsidRPr="009D6115">
        <w:t xml:space="preserve">1) </w:t>
      </w: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9353"/>
      </w:tblGrid>
      <w:tr w:rsidR="00486AC8" w:rsidRPr="009D6115" w:rsidTr="00F91579">
        <w:tc>
          <w:tcPr>
            <w:tcW w:w="10199" w:type="dxa"/>
            <w:gridSpan w:val="2"/>
            <w:shd w:val="clear" w:color="auto" w:fill="FFFFFF"/>
            <w:vAlign w:val="center"/>
          </w:tcPr>
          <w:p w:rsidR="00486AC8" w:rsidRPr="009D6115" w:rsidRDefault="00486AC8" w:rsidP="00F91579">
            <w:pPr>
              <w:rPr>
                <w:b/>
                <w:caps/>
                <w:sz w:val="20"/>
              </w:rPr>
            </w:pPr>
            <w:r w:rsidRPr="009D6115">
              <w:rPr>
                <w:b/>
                <w:caps/>
                <w:sz w:val="20"/>
                <w:szCs w:val="22"/>
              </w:rPr>
              <w:t>DADOS PESSOAIS</w:t>
            </w:r>
          </w:p>
        </w:tc>
      </w:tr>
      <w:tr w:rsidR="00486AC8" w:rsidRPr="009D6115" w:rsidTr="0099136E">
        <w:tc>
          <w:tcPr>
            <w:tcW w:w="846" w:type="dxa"/>
            <w:vAlign w:val="center"/>
          </w:tcPr>
          <w:p w:rsidR="00486AC8" w:rsidRPr="009D6115" w:rsidRDefault="00486AC8" w:rsidP="00BB2972">
            <w:pPr>
              <w:rPr>
                <w:caps/>
                <w:sz w:val="20"/>
              </w:rPr>
            </w:pPr>
            <w:r w:rsidRPr="009D6115">
              <w:rPr>
                <w:caps/>
                <w:sz w:val="20"/>
                <w:szCs w:val="22"/>
              </w:rPr>
              <w:t>NOME</w:t>
            </w:r>
          </w:p>
        </w:tc>
        <w:tc>
          <w:tcPr>
            <w:tcW w:w="9353" w:type="dxa"/>
            <w:vAlign w:val="center"/>
          </w:tcPr>
          <w:p w:rsidR="00486AC8" w:rsidRPr="009D6115" w:rsidRDefault="00486AC8" w:rsidP="00F91579">
            <w:pPr>
              <w:jc w:val="center"/>
              <w:rPr>
                <w:sz w:val="20"/>
              </w:rPr>
            </w:pPr>
          </w:p>
        </w:tc>
      </w:tr>
      <w:tr w:rsidR="00486AC8" w:rsidRPr="009D6115" w:rsidTr="0099136E">
        <w:tc>
          <w:tcPr>
            <w:tcW w:w="846" w:type="dxa"/>
            <w:vAlign w:val="center"/>
          </w:tcPr>
          <w:p w:rsidR="00486AC8" w:rsidRPr="009D6115" w:rsidRDefault="00486AC8" w:rsidP="00F91579">
            <w:pPr>
              <w:rPr>
                <w:caps/>
                <w:sz w:val="20"/>
              </w:rPr>
            </w:pPr>
            <w:r w:rsidRPr="009D6115">
              <w:rPr>
                <w:sz w:val="20"/>
                <w:szCs w:val="22"/>
              </w:rPr>
              <w:t>CPF Nº</w:t>
            </w:r>
          </w:p>
        </w:tc>
        <w:tc>
          <w:tcPr>
            <w:tcW w:w="9353" w:type="dxa"/>
            <w:vAlign w:val="center"/>
          </w:tcPr>
          <w:p w:rsidR="00486AC8" w:rsidRPr="009D6115" w:rsidRDefault="00486AC8" w:rsidP="00F91579">
            <w:pPr>
              <w:jc w:val="center"/>
              <w:rPr>
                <w:sz w:val="20"/>
              </w:rPr>
            </w:pPr>
          </w:p>
        </w:tc>
      </w:tr>
    </w:tbl>
    <w:p w:rsidR="00486AC8" w:rsidRDefault="00486AC8" w:rsidP="00083F31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spacing w:before="120"/>
      </w:pPr>
    </w:p>
    <w:p w:rsidR="00486AC8" w:rsidRPr="009D6115" w:rsidRDefault="00486AC8" w:rsidP="00083F31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spacing w:before="120"/>
      </w:pPr>
      <w:r w:rsidRPr="009D6115">
        <w:t xml:space="preserve">2) </w:t>
      </w: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99"/>
      </w:tblGrid>
      <w:tr w:rsidR="00486AC8" w:rsidRPr="009D6115" w:rsidTr="00F91579">
        <w:tc>
          <w:tcPr>
            <w:tcW w:w="10314" w:type="dxa"/>
            <w:shd w:val="clear" w:color="auto" w:fill="F2F2F2"/>
            <w:vAlign w:val="center"/>
          </w:tcPr>
          <w:p w:rsidR="00486AC8" w:rsidRPr="009D6115" w:rsidRDefault="00486AC8" w:rsidP="00F91579">
            <w:pPr>
              <w:ind w:left="-85" w:right="-85"/>
              <w:jc w:val="center"/>
              <w:rPr>
                <w:caps/>
                <w:sz w:val="20"/>
              </w:rPr>
            </w:pPr>
            <w:r w:rsidRPr="009D6115">
              <w:rPr>
                <w:caps/>
                <w:sz w:val="20"/>
                <w:szCs w:val="22"/>
              </w:rPr>
              <w:t>AUTORIZAÇÃO</w:t>
            </w:r>
          </w:p>
        </w:tc>
      </w:tr>
      <w:tr w:rsidR="00486AC8" w:rsidRPr="009D6115" w:rsidTr="00F91579">
        <w:tc>
          <w:tcPr>
            <w:tcW w:w="10314" w:type="dxa"/>
            <w:vAlign w:val="center"/>
          </w:tcPr>
          <w:p w:rsidR="00486AC8" w:rsidRPr="009D6115" w:rsidRDefault="00486AC8" w:rsidP="00A70821">
            <w:pPr>
              <w:rPr>
                <w:sz w:val="20"/>
              </w:rPr>
            </w:pPr>
            <w:r w:rsidRPr="009D6115">
              <w:rPr>
                <w:sz w:val="20"/>
                <w:szCs w:val="22"/>
              </w:rPr>
              <w:t xml:space="preserve">Autorizo, </w:t>
            </w:r>
            <w:r w:rsidRPr="00A70821">
              <w:rPr>
                <w:color w:val="FF0000"/>
                <w:sz w:val="20"/>
                <w:szCs w:val="22"/>
              </w:rPr>
              <w:t>para o fim de posse em cargo efetivo</w:t>
            </w:r>
            <w:r>
              <w:rPr>
                <w:sz w:val="20"/>
                <w:szCs w:val="22"/>
              </w:rPr>
              <w:t xml:space="preserve">, em </w:t>
            </w:r>
            <w:r w:rsidRPr="009D6115">
              <w:rPr>
                <w:sz w:val="20"/>
                <w:szCs w:val="22"/>
              </w:rPr>
              <w:t>cumprimento da exigência contida no</w:t>
            </w:r>
            <w:r w:rsidRPr="009D6115">
              <w:rPr>
                <w:rFonts w:ascii="Calibri" w:hAnsi="Calibri"/>
                <w:sz w:val="22"/>
                <w:szCs w:val="22"/>
              </w:rPr>
              <w:t xml:space="preserve"> art. </w:t>
            </w:r>
            <w:r w:rsidRPr="009D6115">
              <w:rPr>
                <w:sz w:val="20"/>
                <w:szCs w:val="22"/>
              </w:rPr>
              <w:t>13 da Lei 8.429</w:t>
            </w:r>
            <w:r w:rsidRPr="009D6115">
              <w:rPr>
                <w:rFonts w:ascii="Calibri" w:hAnsi="Calibri"/>
                <w:szCs w:val="22"/>
              </w:rPr>
              <w:t xml:space="preserve">, de </w:t>
            </w:r>
            <w:r w:rsidRPr="009D6115">
              <w:rPr>
                <w:sz w:val="20"/>
                <w:szCs w:val="22"/>
              </w:rPr>
              <w:t>1992, e no</w:t>
            </w:r>
            <w:r w:rsidRPr="009D6115">
              <w:rPr>
                <w:rFonts w:ascii="Calibri" w:hAnsi="Calibri"/>
                <w:sz w:val="22"/>
                <w:szCs w:val="22"/>
              </w:rPr>
              <w:t xml:space="preserve"> art. </w:t>
            </w:r>
            <w:r w:rsidRPr="009D6115">
              <w:rPr>
                <w:sz w:val="20"/>
                <w:szCs w:val="22"/>
              </w:rPr>
              <w:t>1</w:t>
            </w:r>
            <w:r w:rsidRPr="009D6115">
              <w:rPr>
                <w:rFonts w:ascii="Calibri" w:hAnsi="Calibri"/>
                <w:sz w:val="22"/>
                <w:szCs w:val="22"/>
              </w:rPr>
              <w:t>º </w:t>
            </w:r>
            <w:r w:rsidRPr="009D6115">
              <w:rPr>
                <w:sz w:val="20"/>
                <w:szCs w:val="22"/>
              </w:rPr>
              <w:t>da Lei 8.730</w:t>
            </w:r>
            <w:r w:rsidRPr="009D6115">
              <w:rPr>
                <w:rFonts w:ascii="Calibri" w:hAnsi="Calibri"/>
                <w:szCs w:val="22"/>
              </w:rPr>
              <w:t xml:space="preserve">, de </w:t>
            </w:r>
            <w:r w:rsidRPr="009D6115">
              <w:rPr>
                <w:sz w:val="20"/>
                <w:szCs w:val="22"/>
              </w:rPr>
              <w:t>1993, e enquanto sujeito ao cumprimento das obrigações previstas nas Leis 8.429</w:t>
            </w:r>
            <w:r w:rsidRPr="009D6115">
              <w:rPr>
                <w:rFonts w:ascii="Calibri" w:hAnsi="Calibri"/>
                <w:szCs w:val="22"/>
              </w:rPr>
              <w:t xml:space="preserve">, de </w:t>
            </w:r>
            <w:r w:rsidRPr="009D6115">
              <w:rPr>
                <w:sz w:val="20"/>
                <w:szCs w:val="22"/>
              </w:rPr>
              <w:t>1992, e 8.730</w:t>
            </w:r>
            <w:r w:rsidRPr="009D6115">
              <w:rPr>
                <w:rFonts w:ascii="Calibri" w:hAnsi="Calibri"/>
                <w:szCs w:val="22"/>
              </w:rPr>
              <w:t xml:space="preserve">, de </w:t>
            </w:r>
            <w:r w:rsidRPr="009D6115">
              <w:rPr>
                <w:sz w:val="20"/>
                <w:szCs w:val="22"/>
              </w:rPr>
              <w:t>1993, o Tribunal de Contas da União - TCU a ter acesso aos dados de Bens e Rendas exigidos nas mencionadas Leis, das minhas Declarações de Ajuste Anual do Imposto de Renda Pessoa Física e das respectivas retificações apresentadas à Secretaria da Receita Federal do Brasil.</w:t>
            </w:r>
          </w:p>
        </w:tc>
      </w:tr>
    </w:tbl>
    <w:p w:rsidR="00486AC8" w:rsidRDefault="00486AC8" w:rsidP="00083F31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</w:pPr>
    </w:p>
    <w:p w:rsidR="00486AC8" w:rsidRPr="009D6115" w:rsidRDefault="00486AC8" w:rsidP="00083F31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</w:pPr>
      <w:r w:rsidRPr="009D6115">
        <w:t xml:space="preserve">3) </w:t>
      </w: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9"/>
        <w:gridCol w:w="5100"/>
      </w:tblGrid>
      <w:tr w:rsidR="00486AC8" w:rsidRPr="009D6115" w:rsidTr="00F91579">
        <w:tc>
          <w:tcPr>
            <w:tcW w:w="5172" w:type="dxa"/>
            <w:shd w:val="clear" w:color="auto" w:fill="FFFFFF"/>
            <w:vAlign w:val="center"/>
          </w:tcPr>
          <w:p w:rsidR="00486AC8" w:rsidRPr="009D6115" w:rsidRDefault="00486AC8" w:rsidP="00F91579">
            <w:pPr>
              <w:ind w:left="-85" w:right="-85"/>
              <w:rPr>
                <w:caps/>
                <w:sz w:val="20"/>
              </w:rPr>
            </w:pPr>
          </w:p>
          <w:p w:rsidR="00486AC8" w:rsidRPr="009D6115" w:rsidRDefault="00486AC8" w:rsidP="00F91579">
            <w:pPr>
              <w:ind w:left="-71"/>
              <w:rPr>
                <w:caps/>
                <w:sz w:val="20"/>
              </w:rPr>
            </w:pPr>
          </w:p>
          <w:p w:rsidR="00486AC8" w:rsidRPr="009D6115" w:rsidRDefault="00486AC8" w:rsidP="00F91579">
            <w:pPr>
              <w:ind w:left="-85" w:right="-85"/>
              <w:jc w:val="center"/>
              <w:rPr>
                <w:caps/>
                <w:sz w:val="20"/>
              </w:rPr>
            </w:pPr>
            <w:r w:rsidRPr="009D6115">
              <w:rPr>
                <w:caps/>
                <w:sz w:val="20"/>
                <w:szCs w:val="22"/>
              </w:rPr>
              <w:t>____________________________________</w:t>
            </w:r>
            <w:r>
              <w:rPr>
                <w:caps/>
                <w:sz w:val="20"/>
                <w:szCs w:val="22"/>
              </w:rPr>
              <w:t>_______</w:t>
            </w:r>
          </w:p>
          <w:p w:rsidR="00486AC8" w:rsidRPr="009D6115" w:rsidRDefault="00486AC8" w:rsidP="00F91579">
            <w:pPr>
              <w:ind w:left="-85" w:right="-85"/>
              <w:jc w:val="center"/>
              <w:rPr>
                <w:caps/>
                <w:sz w:val="20"/>
              </w:rPr>
            </w:pPr>
            <w:r w:rsidRPr="009D6115">
              <w:rPr>
                <w:caps/>
                <w:sz w:val="20"/>
                <w:szCs w:val="22"/>
              </w:rPr>
              <w:t>Local e data</w:t>
            </w:r>
            <w:r>
              <w:rPr>
                <w:caps/>
                <w:sz w:val="20"/>
                <w:szCs w:val="22"/>
              </w:rPr>
              <w:t xml:space="preserve"> </w:t>
            </w:r>
          </w:p>
          <w:p w:rsidR="00486AC8" w:rsidRPr="009D6115" w:rsidRDefault="00486AC8" w:rsidP="00F91579">
            <w:pPr>
              <w:ind w:left="-85" w:right="-85"/>
              <w:rPr>
                <w:caps/>
                <w:sz w:val="20"/>
              </w:rPr>
            </w:pPr>
          </w:p>
        </w:tc>
        <w:tc>
          <w:tcPr>
            <w:tcW w:w="5173" w:type="dxa"/>
            <w:shd w:val="clear" w:color="auto" w:fill="FFFFFF"/>
            <w:vAlign w:val="center"/>
          </w:tcPr>
          <w:p w:rsidR="00486AC8" w:rsidRPr="009D6115" w:rsidRDefault="00486AC8" w:rsidP="00F91579">
            <w:pPr>
              <w:rPr>
                <w:caps/>
                <w:sz w:val="20"/>
              </w:rPr>
            </w:pPr>
          </w:p>
          <w:p w:rsidR="00486AC8" w:rsidRPr="009D6115" w:rsidRDefault="00486AC8" w:rsidP="00F91579">
            <w:pPr>
              <w:rPr>
                <w:caps/>
                <w:sz w:val="20"/>
              </w:rPr>
            </w:pPr>
          </w:p>
          <w:p w:rsidR="00486AC8" w:rsidRPr="009D6115" w:rsidRDefault="00486AC8" w:rsidP="00F91579">
            <w:pPr>
              <w:rPr>
                <w:caps/>
                <w:sz w:val="20"/>
              </w:rPr>
            </w:pPr>
            <w:r w:rsidRPr="009D6115">
              <w:rPr>
                <w:caps/>
                <w:sz w:val="20"/>
                <w:szCs w:val="22"/>
              </w:rPr>
              <w:t>_______________________________________</w:t>
            </w:r>
            <w:r>
              <w:rPr>
                <w:caps/>
                <w:sz w:val="20"/>
                <w:szCs w:val="22"/>
              </w:rPr>
              <w:t>_____</w:t>
            </w:r>
          </w:p>
          <w:p w:rsidR="00486AC8" w:rsidRPr="009D6115" w:rsidRDefault="00486AC8" w:rsidP="00F91579">
            <w:pPr>
              <w:rPr>
                <w:caps/>
                <w:sz w:val="20"/>
              </w:rPr>
            </w:pPr>
            <w:r>
              <w:rPr>
                <w:caps/>
                <w:sz w:val="20"/>
                <w:szCs w:val="22"/>
              </w:rPr>
              <w:t xml:space="preserve">              </w:t>
            </w:r>
            <w:r w:rsidRPr="009D6115">
              <w:rPr>
                <w:caps/>
                <w:sz w:val="20"/>
                <w:szCs w:val="22"/>
              </w:rPr>
              <w:t>ASSINATURA</w:t>
            </w:r>
            <w:r>
              <w:rPr>
                <w:caps/>
                <w:sz w:val="20"/>
                <w:szCs w:val="22"/>
              </w:rPr>
              <w:t xml:space="preserve"> DO CANDIDATO</w:t>
            </w:r>
          </w:p>
          <w:p w:rsidR="00486AC8" w:rsidRPr="009D6115" w:rsidRDefault="00486AC8" w:rsidP="0099136E">
            <w:pPr>
              <w:rPr>
                <w:caps/>
                <w:sz w:val="20"/>
              </w:rPr>
            </w:pPr>
          </w:p>
        </w:tc>
      </w:tr>
    </w:tbl>
    <w:p w:rsidR="00486AC8" w:rsidRDefault="00486AC8" w:rsidP="00083F31"/>
    <w:p w:rsidR="00486AC8" w:rsidRDefault="00486AC8"/>
    <w:sectPr w:rsidR="00486AC8" w:rsidSect="00083F31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31"/>
    <w:rsid w:val="00083F31"/>
    <w:rsid w:val="002A1490"/>
    <w:rsid w:val="00374226"/>
    <w:rsid w:val="00486AC8"/>
    <w:rsid w:val="005800B9"/>
    <w:rsid w:val="00690BA9"/>
    <w:rsid w:val="006F08AD"/>
    <w:rsid w:val="007914A1"/>
    <w:rsid w:val="007D39D6"/>
    <w:rsid w:val="00845099"/>
    <w:rsid w:val="00896FB1"/>
    <w:rsid w:val="008B2D7A"/>
    <w:rsid w:val="0099136E"/>
    <w:rsid w:val="009D6115"/>
    <w:rsid w:val="009F77A5"/>
    <w:rsid w:val="00A45912"/>
    <w:rsid w:val="00A70821"/>
    <w:rsid w:val="00B67CB9"/>
    <w:rsid w:val="00BB2972"/>
    <w:rsid w:val="00DB59A1"/>
    <w:rsid w:val="00F20AB9"/>
    <w:rsid w:val="00F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31"/>
    <w:pPr>
      <w:spacing w:after="12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789</Characters>
  <Application>Microsoft Office Outlook</Application>
  <DocSecurity>0</DocSecurity>
  <Lines>0</Lines>
  <Paragraphs>0</Paragraphs>
  <ScaleCrop>false</ScaleCrop>
  <Company>TRF5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À INSTRUÇÃO NORMATIVA – TCU Nº 67, DE 6 DE JULHO DE 2011</dc:title>
  <dc:subject/>
  <dc:creator>rpferreira</dc:creator>
  <cp:keywords/>
  <dc:description/>
  <cp:lastModifiedBy>anastacia.ferreira</cp:lastModifiedBy>
  <cp:revision>3</cp:revision>
  <dcterms:created xsi:type="dcterms:W3CDTF">2013-03-06T16:01:00Z</dcterms:created>
  <dcterms:modified xsi:type="dcterms:W3CDTF">2013-03-08T14:24:00Z</dcterms:modified>
</cp:coreProperties>
</file>